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0" w:rsidRDefault="00DD6720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辽宁理工学院图书管理系统招标公告</w:t>
      </w:r>
    </w:p>
    <w:p w:rsidR="00DD6720" w:rsidRDefault="00DD6720">
      <w:pPr>
        <w:jc w:val="center"/>
        <w:rPr>
          <w:rFonts w:ascii="宋体" w:cs="宋体"/>
          <w:b/>
          <w:bCs/>
          <w:sz w:val="24"/>
        </w:rPr>
      </w:pP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我校将对图书管理系统进行招标，欢迎合格的公司前来参加。</w:t>
      </w:r>
    </w:p>
    <w:p w:rsidR="00DD6720" w:rsidRPr="00815F76" w:rsidRDefault="00DD6720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LISE2021SB009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、项目内容：图书管理系统。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、中华人民共和国境内合法注册并具有独立企业法人资格。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、本项目不允许联合体投标。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、本项目不得分包或转包。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联系人：孟老师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Pr="00815F76">
        <w:rPr>
          <w:rFonts w:ascii="仿宋_GB2312" w:eastAsia="仿宋_GB2312" w:hAnsi="宋体" w:cs="宋体"/>
          <w:sz w:val="28"/>
          <w:szCs w:val="28"/>
        </w:rPr>
        <w:t>626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0416-7980129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 w:rsidRPr="00815F76">
        <w:rPr>
          <w:rFonts w:ascii="仿宋_GB2312" w:eastAsia="仿宋_GB2312" w:hAnsi="宋体" w:cs="宋体"/>
          <w:sz w:val="28"/>
          <w:szCs w:val="28"/>
        </w:rPr>
        <w:t>15640648955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DD6720" w:rsidRPr="00815F76" w:rsidRDefault="00DD6720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DD6720" w:rsidRPr="00815F76" w:rsidRDefault="00DD6720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DD6720" w:rsidRPr="00815F76" w:rsidRDefault="00DD6720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21"/>
        </w:smartTagPr>
        <w:r w:rsidRPr="00815F76">
          <w:rPr>
            <w:rFonts w:ascii="仿宋_GB2312" w:eastAsia="仿宋_GB2312" w:hAnsi="宋体" w:cs="宋体"/>
            <w:sz w:val="28"/>
            <w:szCs w:val="28"/>
          </w:rPr>
          <w:t>2021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年</w:t>
        </w:r>
        <w:r w:rsidRPr="00815F76">
          <w:rPr>
            <w:rFonts w:ascii="仿宋_GB2312" w:eastAsia="仿宋_GB2312" w:hAnsi="宋体" w:cs="宋体"/>
            <w:sz w:val="28"/>
            <w:szCs w:val="28"/>
          </w:rPr>
          <w:t>4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月</w:t>
        </w:r>
        <w:bookmarkStart w:id="0" w:name="_GoBack"/>
        <w:bookmarkEnd w:id="0"/>
        <w:r w:rsidRPr="00815F76">
          <w:rPr>
            <w:rFonts w:ascii="仿宋_GB2312" w:eastAsia="仿宋_GB2312" w:hAnsi="宋体" w:cs="宋体"/>
            <w:sz w:val="28"/>
            <w:szCs w:val="28"/>
          </w:rPr>
          <w:t>22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日</w:t>
        </w:r>
      </w:smartTag>
    </w:p>
    <w:p w:rsidR="00DD6720" w:rsidRDefault="00DD6720">
      <w:pPr>
        <w:ind w:firstLineChars="1800" w:firstLine="5040"/>
        <w:rPr>
          <w:rFonts w:ascii="宋体" w:cs="宋体"/>
          <w:sz w:val="28"/>
          <w:szCs w:val="28"/>
        </w:rPr>
      </w:pPr>
    </w:p>
    <w:sectPr w:rsidR="00DD6720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20" w:rsidRDefault="00DD6720">
      <w:r>
        <w:separator/>
      </w:r>
    </w:p>
  </w:endnote>
  <w:endnote w:type="continuationSeparator" w:id="0">
    <w:p w:rsidR="00DD6720" w:rsidRDefault="00DD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20" w:rsidRDefault="00DD6720">
      <w:r>
        <w:separator/>
      </w:r>
    </w:p>
  </w:footnote>
  <w:footnote w:type="continuationSeparator" w:id="0">
    <w:p w:rsidR="00DD6720" w:rsidRDefault="00DD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 w:rsidP="00443A7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0" w:rsidRDefault="00DD6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E6"/>
    <w:rsid w:val="00327AF8"/>
    <w:rsid w:val="00443A77"/>
    <w:rsid w:val="00562142"/>
    <w:rsid w:val="00815F76"/>
    <w:rsid w:val="00A1065C"/>
    <w:rsid w:val="00B2250E"/>
    <w:rsid w:val="00CB2469"/>
    <w:rsid w:val="00CF129E"/>
    <w:rsid w:val="00CF53DE"/>
    <w:rsid w:val="00D2589A"/>
    <w:rsid w:val="00D3280A"/>
    <w:rsid w:val="00D538E6"/>
    <w:rsid w:val="00DD6720"/>
    <w:rsid w:val="00F42CD2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38E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Microsoft</cp:lastModifiedBy>
  <cp:revision>8</cp:revision>
  <dcterms:created xsi:type="dcterms:W3CDTF">2021-04-21T07:33:00Z</dcterms:created>
  <dcterms:modified xsi:type="dcterms:W3CDTF">2021-04-22T08:34:00Z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